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41A0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AD6A1A" wp14:editId="29CC2A3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81118" cy="534238"/>
            <wp:effectExtent l="0" t="0" r="4682" b="0"/>
            <wp:wrapSquare wrapText="bothSides"/>
            <wp:docPr id="132369660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118" cy="5342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DA7CBB" w14:textId="77777777" w:rsidR="002D1FD4" w:rsidRDefault="00000000">
      <w:pPr>
        <w:pStyle w:val="Standard"/>
        <w:tabs>
          <w:tab w:val="right" w:leader="underscore" w:pos="9356"/>
        </w:tabs>
        <w:spacing w:line="200" w:lineRule="atLeast"/>
      </w:pPr>
      <w:r>
        <w:rPr>
          <w:rFonts w:ascii="Verdana" w:hAnsi="Verdana" w:cs="Verdana"/>
          <w:sz w:val="22"/>
          <w:szCs w:val="22"/>
          <w:lang w:val="fr-CH"/>
        </w:rPr>
        <w:t xml:space="preserve">Nom de l’épreuve </w:t>
      </w:r>
      <w:r>
        <w:rPr>
          <w:rFonts w:ascii="Verdana" w:hAnsi="Verdana" w:cs="Verdana"/>
          <w:b/>
          <w:bCs/>
          <w:color w:val="CC0000"/>
          <w:sz w:val="22"/>
          <w:szCs w:val="22"/>
          <w:lang w:val="fr-CH"/>
        </w:rPr>
        <w:t>Fiorenzuola International Track 2024 – 27à 6 Giorni delle Rose</w:t>
      </w:r>
    </w:p>
    <w:p w14:paraId="4BEFD119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 xml:space="preserve"> </w:t>
      </w:r>
    </w:p>
    <w:p w14:paraId="4A358AA4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pacing w:line="200" w:lineRule="atLeast"/>
      </w:pPr>
      <w:r>
        <w:rPr>
          <w:rFonts w:ascii="Verdana" w:hAnsi="Verdana" w:cs="Verdana"/>
          <w:sz w:val="14"/>
          <w:szCs w:val="14"/>
          <w:lang w:val="fr-CH"/>
        </w:rPr>
        <w:t>Date de début (d/m/y)</w:t>
      </w:r>
      <w:r>
        <w:rPr>
          <w:rFonts w:ascii="Verdana" w:hAnsi="Verdana" w:cs="Verdana"/>
          <w:sz w:val="16"/>
          <w:szCs w:val="16"/>
          <w:lang w:val="fr-CH"/>
        </w:rPr>
        <w:t xml:space="preserve"> </w:t>
      </w:r>
      <w:r>
        <w:rPr>
          <w:rFonts w:ascii="Verdana" w:hAnsi="Verdana" w:cs="Verdana"/>
          <w:b/>
          <w:bCs/>
          <w:color w:val="000000"/>
          <w:lang w:val="fr-CH"/>
        </w:rPr>
        <w:t xml:space="preserve">29/06/2024  </w:t>
      </w:r>
      <w:r>
        <w:rPr>
          <w:rFonts w:ascii="Verdana" w:hAnsi="Verdana" w:cs="Verdana"/>
          <w:b/>
          <w:bCs/>
          <w:color w:val="CC0000"/>
          <w:sz w:val="16"/>
          <w:szCs w:val="16"/>
          <w:lang w:val="fr-CH"/>
        </w:rPr>
        <w:t xml:space="preserve"> -  </w:t>
      </w:r>
      <w:r>
        <w:rPr>
          <w:rFonts w:ascii="Verdana" w:hAnsi="Verdana" w:cs="Verdana"/>
          <w:sz w:val="16"/>
          <w:szCs w:val="16"/>
          <w:lang w:val="fr-CH"/>
        </w:rPr>
        <w:tab/>
      </w:r>
      <w:r>
        <w:rPr>
          <w:rFonts w:ascii="Verdana" w:hAnsi="Verdana" w:cs="Verdana"/>
          <w:sz w:val="14"/>
          <w:szCs w:val="14"/>
          <w:lang w:val="fr-CH"/>
        </w:rPr>
        <w:t>Date de fin (d/m/y)</w:t>
      </w:r>
      <w:r>
        <w:rPr>
          <w:rFonts w:ascii="Verdana" w:hAnsi="Verdana" w:cs="Verdana"/>
          <w:b/>
          <w:bCs/>
          <w:sz w:val="16"/>
          <w:szCs w:val="16"/>
          <w:lang w:val="fr-CH"/>
        </w:rPr>
        <w:t xml:space="preserve">  </w:t>
      </w:r>
      <w:r>
        <w:rPr>
          <w:rFonts w:ascii="Verdana" w:hAnsi="Verdana" w:cs="Verdana"/>
          <w:b/>
          <w:bCs/>
          <w:color w:val="000000"/>
          <w:lang w:val="fr-CH"/>
        </w:rPr>
        <w:t>04/07/2024</w:t>
      </w:r>
    </w:p>
    <w:p w14:paraId="03149843" w14:textId="77777777" w:rsidR="002D1FD4" w:rsidRDefault="002D1FD4">
      <w:pPr>
        <w:pStyle w:val="Standard"/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4821FE48" w14:textId="77777777" w:rsidR="002D1FD4" w:rsidRDefault="002D1FD4">
      <w:pPr>
        <w:pStyle w:val="Standard"/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5B24F5FC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pacing w:line="200" w:lineRule="atLeast"/>
      </w:pPr>
      <w:r>
        <w:rPr>
          <w:rFonts w:ascii="Verdana" w:hAnsi="Verdana" w:cs="Verdana"/>
          <w:sz w:val="24"/>
          <w:szCs w:val="24"/>
          <w:lang w:val="fr-CH"/>
        </w:rPr>
        <w:t xml:space="preserve">Nombre de coureur par équipe </w:t>
      </w:r>
      <w:r>
        <w:rPr>
          <w:rFonts w:ascii="Verdana" w:hAnsi="Verdana" w:cs="Verdana"/>
          <w:color w:val="B2B2B2"/>
          <w:sz w:val="24"/>
          <w:szCs w:val="24"/>
          <w:lang w:val="fr-CH"/>
        </w:rPr>
        <w:t>___________________________________</w:t>
      </w:r>
    </w:p>
    <w:p w14:paraId="33FDAF9F" w14:textId="77777777" w:rsidR="002D1FD4" w:rsidRDefault="002D1FD4">
      <w:pPr>
        <w:pStyle w:val="Standard"/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pacing w:line="200" w:lineRule="atLeast"/>
        <w:rPr>
          <w:lang w:val="nl-NL"/>
        </w:rPr>
      </w:pPr>
    </w:p>
    <w:p w14:paraId="26472FE5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 xml:space="preserve">Organisateur </w:t>
      </w:r>
      <w:r>
        <w:rPr>
          <w:rFonts w:ascii="Verdana" w:hAnsi="Verdana" w:cs="Verdana"/>
          <w:color w:val="B2B2B2"/>
          <w:sz w:val="16"/>
          <w:szCs w:val="16"/>
          <w:lang w:val="fr-CH"/>
        </w:rPr>
        <w:t xml:space="preserve"> </w:t>
      </w:r>
      <w:r>
        <w:rPr>
          <w:rFonts w:ascii="Verdana" w:hAnsi="Verdana" w:cs="Verdana"/>
          <w:b/>
          <w:bCs/>
          <w:color w:val="CC0000"/>
          <w:sz w:val="16"/>
          <w:szCs w:val="16"/>
          <w:lang w:val="fr-CH"/>
        </w:rPr>
        <w:t>ASD FLORENTIA</w:t>
      </w:r>
      <w:r>
        <w:rPr>
          <w:rFonts w:ascii="Verdana" w:hAnsi="Verdana" w:cs="Verdana"/>
          <w:color w:val="CC0000"/>
          <w:sz w:val="16"/>
          <w:szCs w:val="16"/>
          <w:lang w:val="fr-CH"/>
        </w:rPr>
        <w:t xml:space="preserve"> , Velodromo di Fiorenzuola, via campo sportivo 1, Fiorenzuola d'Arda 29017 Italy</w:t>
      </w:r>
    </w:p>
    <w:p w14:paraId="14052276" w14:textId="77777777" w:rsidR="002D1FD4" w:rsidRDefault="00000000">
      <w:pPr>
        <w:pStyle w:val="Standard"/>
        <w:tabs>
          <w:tab w:val="right" w:leader="underscore" w:pos="9356"/>
        </w:tabs>
        <w:spacing w:line="200" w:lineRule="atLeast"/>
      </w:pPr>
      <w:hyperlink r:id="rId7" w:history="1">
        <w:r>
          <w:t>www.fiorenzuolatrack.eu</w:t>
        </w:r>
      </w:hyperlink>
      <w:r>
        <w:rPr>
          <w:rFonts w:ascii="Verdana" w:hAnsi="Verdana" w:cs="Verdana"/>
          <w:color w:val="800000"/>
          <w:lang w:val="fr-CH"/>
        </w:rPr>
        <w:t xml:space="preserve"> </w:t>
      </w:r>
      <w:r>
        <w:rPr>
          <w:lang w:val="it-IT"/>
        </w:rPr>
        <w:t>–</w:t>
      </w:r>
      <w:r>
        <w:rPr>
          <w:rFonts w:ascii="Verdana" w:hAnsi="Verdana" w:cs="Verdana"/>
          <w:color w:val="800000"/>
          <w:lang w:val="fr-CH"/>
        </w:rPr>
        <w:t xml:space="preserve"> </w:t>
      </w:r>
      <w:hyperlink r:id="rId8" w:history="1">
        <w:r>
          <w:t>6giornidellerose@gmail.com</w:t>
        </w:r>
      </w:hyperlink>
    </w:p>
    <w:p w14:paraId="2407BA2C" w14:textId="77777777" w:rsidR="002D1FD4" w:rsidRDefault="002D1FD4">
      <w:pPr>
        <w:pStyle w:val="Standard"/>
        <w:tabs>
          <w:tab w:val="right" w:leader="underscore" w:pos="9356"/>
        </w:tabs>
        <w:spacing w:line="200" w:lineRule="atLeast"/>
        <w:rPr>
          <w:rFonts w:ascii="Verdana" w:hAnsi="Verdana" w:cs="Verdana"/>
          <w:color w:val="C0C0C0"/>
          <w:sz w:val="14"/>
          <w:szCs w:val="14"/>
          <w:lang w:val="fr-CH"/>
        </w:rPr>
      </w:pPr>
    </w:p>
    <w:p w14:paraId="577DF164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  <w:r>
        <w:rPr>
          <w:rFonts w:ascii="Verdana" w:hAnsi="Verdana" w:cs="Verdana"/>
          <w:lang w:val="fr-CH"/>
        </w:rPr>
        <w:t>Fédération Nationale autorisant l’épreuve</w:t>
      </w:r>
      <w:r>
        <w:rPr>
          <w:rFonts w:ascii="Verdana" w:hAnsi="Verdana" w:cs="Verdana"/>
          <w:b/>
          <w:bCs/>
          <w:color w:val="CC0000"/>
          <w:lang w:val="fr-CH"/>
        </w:rPr>
        <w:t xml:space="preserve">  F.C.I. - Italy </w:t>
      </w:r>
      <w:r>
        <w:rPr>
          <w:rFonts w:ascii="Verdana" w:hAnsi="Verdana" w:cs="Verdana"/>
          <w:color w:val="B2B2B2"/>
          <w:lang w:val="fr-CH"/>
        </w:rPr>
        <w:t xml:space="preserve"> </w:t>
      </w:r>
    </w:p>
    <w:p w14:paraId="15A26724" w14:textId="77777777" w:rsidR="002D1FD4" w:rsidRDefault="002D1FD4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  <w:rPr>
          <w:lang w:val="fr-CH"/>
        </w:rPr>
      </w:pPr>
    </w:p>
    <w:p w14:paraId="125B9371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  <w:r>
        <w:rPr>
          <w:rFonts w:ascii="Verdana" w:hAnsi="Verdana" w:cs="Verdana"/>
          <w:lang w:val="fr-CH"/>
        </w:rPr>
        <w:t xml:space="preserve">Nom de l’équipe Nationale:  </w:t>
      </w:r>
      <w:r>
        <w:rPr>
          <w:rFonts w:ascii="Verdana" w:hAnsi="Verdana" w:cs="Verdana"/>
          <w:b/>
          <w:color w:val="C0C0C0"/>
          <w:lang w:val="fr-CH"/>
        </w:rPr>
        <w:t>________________________________________</w:t>
      </w:r>
    </w:p>
    <w:p w14:paraId="5E3414D7" w14:textId="77777777" w:rsidR="002D1FD4" w:rsidRDefault="002D1FD4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  <w:rPr>
          <w:rFonts w:ascii="Verdana" w:hAnsi="Verdana" w:cs="Verdana"/>
          <w:color w:val="C0C0C0"/>
          <w:lang w:val="fr-CH"/>
        </w:rPr>
      </w:pPr>
    </w:p>
    <w:p w14:paraId="0F105E31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  <w:r>
        <w:rPr>
          <w:rFonts w:ascii="Verdana" w:hAnsi="Verdana" w:cs="Verdana"/>
          <w:lang w:val="fr-CH"/>
        </w:rPr>
        <w:t xml:space="preserve">Représentant de l’équipe     </w:t>
      </w:r>
      <w:r>
        <w:rPr>
          <w:rFonts w:ascii="Verdana" w:hAnsi="Verdana" w:cs="Verdana"/>
          <w:b/>
          <w:color w:val="C0C0C0"/>
          <w:lang w:val="fr-CH"/>
        </w:rPr>
        <w:t>________________________________________</w:t>
      </w:r>
    </w:p>
    <w:p w14:paraId="01FA285D" w14:textId="77777777" w:rsidR="002D1FD4" w:rsidRDefault="002D1FD4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  <w:rPr>
          <w:rFonts w:ascii="Verdana" w:hAnsi="Verdana" w:cs="Verdana"/>
          <w:i/>
          <w:iCs/>
          <w:color w:val="000000"/>
          <w:lang w:val="fr-CH"/>
        </w:rPr>
      </w:pPr>
    </w:p>
    <w:p w14:paraId="74EB31DA" w14:textId="77777777" w:rsidR="002D1FD4" w:rsidRDefault="00000000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  <w:r>
        <w:rPr>
          <w:rFonts w:ascii="Verdana" w:hAnsi="Verdana" w:cs="Verdana"/>
          <w:i/>
          <w:iCs/>
          <w:color w:val="000000"/>
          <w:lang w:val="fr-CH"/>
        </w:rPr>
        <w:t xml:space="preserve">(nom + adresse)                </w:t>
      </w:r>
      <w:r>
        <w:rPr>
          <w:rFonts w:ascii="Verdana" w:hAnsi="Verdana" w:cs="Verdana"/>
          <w:b/>
          <w:i/>
          <w:iCs/>
          <w:color w:val="C0C0C0"/>
          <w:lang w:val="fr-CH"/>
        </w:rPr>
        <w:t>________________________________________</w:t>
      </w:r>
    </w:p>
    <w:p w14:paraId="7DE46FA1" w14:textId="77777777" w:rsidR="002D1FD4" w:rsidRDefault="002D1FD4">
      <w:pPr>
        <w:pStyle w:val="Standard"/>
        <w:tabs>
          <w:tab w:val="left" w:pos="425"/>
          <w:tab w:val="left" w:pos="482"/>
          <w:tab w:val="right" w:leader="underscore" w:pos="9356"/>
        </w:tabs>
        <w:spacing w:line="200" w:lineRule="atLeast"/>
      </w:pPr>
    </w:p>
    <w:p w14:paraId="3F9B78F0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b/>
          <w:sz w:val="16"/>
          <w:szCs w:val="16"/>
          <w:lang w:val="fr-CH"/>
        </w:rPr>
        <w:t>L’équipe enregistre les coureurs suivants:</w:t>
      </w:r>
    </w:p>
    <w:p w14:paraId="4A7B55FF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789EE40F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b/>
          <w:color w:val="004586"/>
          <w:sz w:val="18"/>
          <w:szCs w:val="18"/>
          <w:lang w:val="fr-CH"/>
        </w:rPr>
        <w:t>MEN Elite</w:t>
      </w:r>
    </w:p>
    <w:p w14:paraId="02A01E25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tbl>
      <w:tblPr>
        <w:tblW w:w="785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9"/>
        <w:gridCol w:w="2077"/>
        <w:gridCol w:w="575"/>
        <w:gridCol w:w="551"/>
        <w:gridCol w:w="531"/>
        <w:gridCol w:w="567"/>
        <w:gridCol w:w="628"/>
      </w:tblGrid>
      <w:tr w:rsidR="002D1FD4" w14:paraId="23DD7D39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2D4F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Nom et prénom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0E8F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jc w:val="center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Code UCI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325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SH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1B32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PR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3550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EL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2A55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OM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EADB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MA</w:t>
            </w:r>
          </w:p>
        </w:tc>
      </w:tr>
      <w:tr w:rsidR="002D1FD4" w14:paraId="117E9BE7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A6E3" w14:textId="77777777" w:rsidR="002D1FD4" w:rsidRDefault="002D1FD4">
            <w:pPr>
              <w:pStyle w:val="Standard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0844" w14:textId="77777777" w:rsidR="002D1FD4" w:rsidRDefault="002D1FD4">
            <w:pPr>
              <w:pStyle w:val="Standard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DC38" w14:textId="77777777" w:rsidR="002D1FD4" w:rsidRDefault="002D1FD4">
            <w:pPr>
              <w:pStyle w:val="Standard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0DB3" w14:textId="77777777" w:rsidR="002D1FD4" w:rsidRDefault="002D1FD4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73EA" w14:textId="77777777" w:rsidR="002D1FD4" w:rsidRDefault="002D1FD4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BF1C" w14:textId="77777777" w:rsidR="002D1FD4" w:rsidRDefault="002D1FD4">
            <w:pPr>
              <w:pStyle w:val="Standard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6C9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</w:tr>
      <w:tr w:rsidR="002D1FD4" w14:paraId="3030C1EE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B0BA" w14:textId="77777777" w:rsidR="002D1FD4" w:rsidRDefault="002D1FD4">
            <w:pPr>
              <w:pStyle w:val="Standard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B82B" w14:textId="77777777" w:rsidR="002D1FD4" w:rsidRDefault="002D1FD4">
            <w:pPr>
              <w:pStyle w:val="Standard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3957" w14:textId="77777777" w:rsidR="002D1FD4" w:rsidRDefault="002D1FD4">
            <w:pPr>
              <w:pStyle w:val="Standard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91C7" w14:textId="77777777" w:rsidR="002D1FD4" w:rsidRDefault="002D1FD4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4A98" w14:textId="77777777" w:rsidR="002D1FD4" w:rsidRDefault="002D1FD4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981E" w14:textId="77777777" w:rsidR="002D1FD4" w:rsidRDefault="002D1FD4">
            <w:pPr>
              <w:pStyle w:val="Standard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63C7" w14:textId="77777777" w:rsidR="002D1FD4" w:rsidRDefault="002D1FD4">
            <w:pPr>
              <w:pStyle w:val="Standard"/>
            </w:pPr>
          </w:p>
        </w:tc>
      </w:tr>
      <w:tr w:rsidR="002D1FD4" w14:paraId="17BA3722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9755" w14:textId="77777777" w:rsidR="002D1FD4" w:rsidRDefault="002D1FD4">
            <w:pPr>
              <w:pStyle w:val="Standard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89D9" w14:textId="77777777" w:rsidR="002D1FD4" w:rsidRDefault="002D1FD4">
            <w:pPr>
              <w:pStyle w:val="Standard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07E0" w14:textId="77777777" w:rsidR="002D1FD4" w:rsidRDefault="002D1FD4">
            <w:pPr>
              <w:pStyle w:val="Standard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DF23" w14:textId="77777777" w:rsidR="002D1FD4" w:rsidRDefault="002D1FD4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20FC" w14:textId="77777777" w:rsidR="002D1FD4" w:rsidRDefault="002D1FD4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4ED9" w14:textId="77777777" w:rsidR="002D1FD4" w:rsidRDefault="002D1FD4">
            <w:pPr>
              <w:pStyle w:val="Standard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9282" w14:textId="77777777" w:rsidR="002D1FD4" w:rsidRDefault="002D1FD4">
            <w:pPr>
              <w:pStyle w:val="Standard"/>
            </w:pPr>
          </w:p>
        </w:tc>
      </w:tr>
      <w:tr w:rsidR="002D1FD4" w14:paraId="7CF573DF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C5C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468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2D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5AE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269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0E9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30C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</w:tr>
      <w:tr w:rsidR="002D1FD4" w14:paraId="74CE055D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1E9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1B9B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15A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636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9DE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EDE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1B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5CAF6195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AC0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9FD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EB0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9C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28D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E89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290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3EE2E286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76E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893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663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E2A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2ED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AAB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530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23A16AB3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044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CF5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DA8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72A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D24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9E7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246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3A555235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2D9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EE8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370B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597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0EF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EB8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678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65E46B6E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87C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E26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B42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210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CF7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80C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CC4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0E7ECD6F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436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F4E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038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832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F21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396B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884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53B5EE9C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D34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D86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164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39C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193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A32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D38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0DBB2A0F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A73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F34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904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2D1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ACC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93C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F21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</w:tbl>
    <w:p w14:paraId="604942DC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7596E1B6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color w:val="990000"/>
          <w:sz w:val="16"/>
          <w:szCs w:val="16"/>
          <w:lang w:val="fr-CH"/>
        </w:rPr>
      </w:pPr>
    </w:p>
    <w:p w14:paraId="385E039F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b/>
          <w:color w:val="990000"/>
          <w:sz w:val="18"/>
          <w:szCs w:val="18"/>
          <w:lang w:val="fr-CH"/>
        </w:rPr>
        <w:t xml:space="preserve">WOMEN </w:t>
      </w:r>
      <w:r>
        <w:rPr>
          <w:rFonts w:ascii="Verdana" w:hAnsi="Verdana" w:cs="Verdana"/>
          <w:b/>
          <w:color w:val="861D37"/>
          <w:sz w:val="18"/>
          <w:szCs w:val="18"/>
          <w:lang w:val="fr-CH"/>
        </w:rPr>
        <w:t>Elite</w:t>
      </w:r>
    </w:p>
    <w:p w14:paraId="09BDB206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tbl>
      <w:tblPr>
        <w:tblW w:w="785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9"/>
        <w:gridCol w:w="2077"/>
        <w:gridCol w:w="575"/>
        <w:gridCol w:w="551"/>
        <w:gridCol w:w="531"/>
        <w:gridCol w:w="567"/>
        <w:gridCol w:w="628"/>
      </w:tblGrid>
      <w:tr w:rsidR="002D1FD4" w14:paraId="11D0BB6B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39B1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Nom et prénom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06E7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jc w:val="center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Code UCI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052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SH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22EA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PR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3EC7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EL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34FA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OM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4F1B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4586"/>
                <w:sz w:val="16"/>
                <w:szCs w:val="16"/>
                <w:lang w:val="fr-CH"/>
              </w:rPr>
              <w:t>MA</w:t>
            </w:r>
          </w:p>
        </w:tc>
      </w:tr>
      <w:tr w:rsidR="002D1FD4" w14:paraId="422D03F0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AE0C" w14:textId="77777777" w:rsidR="002D1FD4" w:rsidRDefault="002D1FD4">
            <w:pPr>
              <w:pStyle w:val="Standard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C259" w14:textId="77777777" w:rsidR="002D1FD4" w:rsidRDefault="002D1FD4">
            <w:pPr>
              <w:pStyle w:val="Standard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AED2" w14:textId="77777777" w:rsidR="002D1FD4" w:rsidRDefault="002D1FD4">
            <w:pPr>
              <w:pStyle w:val="Standard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3A4" w14:textId="77777777" w:rsidR="002D1FD4" w:rsidRDefault="002D1FD4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4AA5" w14:textId="77777777" w:rsidR="002D1FD4" w:rsidRDefault="002D1FD4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B08" w14:textId="77777777" w:rsidR="002D1FD4" w:rsidRDefault="002D1FD4">
            <w:pPr>
              <w:pStyle w:val="Standard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198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</w:tr>
      <w:tr w:rsidR="002D1FD4" w14:paraId="166C126B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F01E" w14:textId="77777777" w:rsidR="002D1FD4" w:rsidRDefault="002D1FD4">
            <w:pPr>
              <w:pStyle w:val="Standard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9840" w14:textId="77777777" w:rsidR="002D1FD4" w:rsidRDefault="002D1FD4">
            <w:pPr>
              <w:pStyle w:val="Standard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9190" w14:textId="77777777" w:rsidR="002D1FD4" w:rsidRDefault="002D1FD4">
            <w:pPr>
              <w:pStyle w:val="Standard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11A4" w14:textId="77777777" w:rsidR="002D1FD4" w:rsidRDefault="002D1FD4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943" w14:textId="77777777" w:rsidR="002D1FD4" w:rsidRDefault="002D1FD4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2161" w14:textId="77777777" w:rsidR="002D1FD4" w:rsidRDefault="002D1FD4">
            <w:pPr>
              <w:pStyle w:val="Standard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71C2" w14:textId="77777777" w:rsidR="002D1FD4" w:rsidRDefault="002D1FD4">
            <w:pPr>
              <w:pStyle w:val="Standard"/>
            </w:pPr>
          </w:p>
        </w:tc>
      </w:tr>
      <w:tr w:rsidR="002D1FD4" w14:paraId="6E4F0887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5EC6" w14:textId="77777777" w:rsidR="002D1FD4" w:rsidRDefault="002D1FD4">
            <w:pPr>
              <w:pStyle w:val="Standard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ABD9" w14:textId="77777777" w:rsidR="002D1FD4" w:rsidRDefault="002D1FD4">
            <w:pPr>
              <w:pStyle w:val="Standard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561C" w14:textId="77777777" w:rsidR="002D1FD4" w:rsidRDefault="002D1FD4">
            <w:pPr>
              <w:pStyle w:val="Standard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4570" w14:textId="77777777" w:rsidR="002D1FD4" w:rsidRDefault="002D1FD4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CEA7" w14:textId="77777777" w:rsidR="002D1FD4" w:rsidRDefault="002D1FD4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A4F9" w14:textId="77777777" w:rsidR="002D1FD4" w:rsidRDefault="002D1FD4">
            <w:pPr>
              <w:pStyle w:val="Standard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C929" w14:textId="77777777" w:rsidR="002D1FD4" w:rsidRDefault="002D1FD4">
            <w:pPr>
              <w:pStyle w:val="Standard"/>
            </w:pPr>
          </w:p>
        </w:tc>
      </w:tr>
      <w:tr w:rsidR="002D1FD4" w14:paraId="08346B20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0CB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C0A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FAF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AA9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D48B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BE2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8A7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</w:pPr>
          </w:p>
        </w:tc>
      </w:tr>
      <w:tr w:rsidR="002D1FD4" w14:paraId="56600114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675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6D3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81D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EB0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125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509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ABC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325636E6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4BE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F5D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554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8D2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281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EDE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6DA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752BB447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D4D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352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A6E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E8D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726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A68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12A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61ABDC2C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096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310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B2C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633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0B4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460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C8E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47399FBC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5BC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9CD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D37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733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15F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B6D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5DC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134EB568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DB6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75D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3DA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F2C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DF4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A3A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223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26FEE5E0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224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0E2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1B9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902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09C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A4DB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3AA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3CC05B76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92D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6BD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1AB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175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CF7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4CC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E60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7FD7FE8F" w14:textId="77777777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966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2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EEA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42D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46B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AF3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E22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264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</w:tbl>
    <w:p w14:paraId="1C4DA2B2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69674C1F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b/>
          <w:sz w:val="16"/>
          <w:szCs w:val="16"/>
          <w:lang w:val="fr-CH"/>
        </w:rPr>
        <w:t>Abréviations:</w:t>
      </w:r>
      <w:r>
        <w:rPr>
          <w:rFonts w:ascii="Verdana" w:hAnsi="Verdana" w:cs="Verdana"/>
          <w:sz w:val="16"/>
          <w:szCs w:val="16"/>
          <w:lang w:val="fr-CH"/>
        </w:rPr>
        <w:tab/>
      </w:r>
      <w:r>
        <w:rPr>
          <w:rFonts w:ascii="Verdana" w:hAnsi="Verdana" w:cs="Verdana"/>
          <w:sz w:val="16"/>
          <w:szCs w:val="16"/>
          <w:lang w:val="fr-CH"/>
        </w:rPr>
        <w:tab/>
      </w:r>
      <w:r>
        <w:rPr>
          <w:rFonts w:ascii="Verdana" w:hAnsi="Verdana" w:cs="Verdana"/>
          <w:sz w:val="16"/>
          <w:szCs w:val="16"/>
          <w:lang w:val="fr-CH"/>
        </w:rPr>
        <w:tab/>
      </w:r>
    </w:p>
    <w:p w14:paraId="3AE029B6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>SH: Scratch</w:t>
      </w:r>
    </w:p>
    <w:p w14:paraId="44AD0CE6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>PR: Course a Points</w:t>
      </w:r>
    </w:p>
    <w:p w14:paraId="3DD4AEF8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>EL: Elimination</w:t>
      </w:r>
    </w:p>
    <w:p w14:paraId="23492AA6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>OM: Omnium</w:t>
      </w:r>
    </w:p>
    <w:p w14:paraId="48F5F1E1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>MA: Madison</w:t>
      </w:r>
    </w:p>
    <w:p w14:paraId="1E4D1AD5" w14:textId="77777777" w:rsidR="002D1FD4" w:rsidRDefault="00000000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>IP: Individual Pursuit (under 23)</w:t>
      </w:r>
    </w:p>
    <w:p w14:paraId="0F0B2BE8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3AA0248B" w14:textId="77777777" w:rsidR="002D1FD4" w:rsidRDefault="002D1FD4">
      <w:pPr>
        <w:pStyle w:val="Standard"/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2CA6CA5B" w14:textId="77777777" w:rsidR="002D1FD4" w:rsidRDefault="00000000">
      <w:pPr>
        <w:pStyle w:val="Standard"/>
      </w:pPr>
      <w:r>
        <w:rPr>
          <w:rFonts w:ascii="Verdana" w:hAnsi="Verdana" w:cs="Verdana"/>
          <w:b/>
          <w:bCs/>
          <w:color w:val="CC0000"/>
          <w:sz w:val="16"/>
          <w:szCs w:val="16"/>
          <w:lang w:val="fr-CH"/>
        </w:rPr>
        <w:t>FIORENZUOLA INTERNATIONAL TRACK 2024, 29 june / 4 july</w:t>
      </w:r>
      <w:r>
        <w:rPr>
          <w:rFonts w:ascii="Verdana" w:hAnsi="Verdana" w:cs="Verdana"/>
          <w:b/>
          <w:bCs/>
          <w:color w:val="CC0000"/>
          <w:sz w:val="16"/>
          <w:szCs w:val="16"/>
          <w:lang w:val="fr-CH"/>
        </w:rPr>
        <w:tab/>
      </w:r>
      <w:r>
        <w:rPr>
          <w:rFonts w:ascii="Verdana" w:hAnsi="Verdana" w:cs="Verdana"/>
          <w:b/>
          <w:bCs/>
          <w:color w:val="CC0000"/>
          <w:sz w:val="16"/>
          <w:szCs w:val="16"/>
          <w:lang w:val="fr-CH"/>
        </w:rPr>
        <w:tab/>
      </w:r>
      <w:r>
        <w:rPr>
          <w:rFonts w:ascii="Verdana" w:hAnsi="Verdana" w:cs="Verdana"/>
          <w:b/>
          <w:bCs/>
          <w:color w:val="CC0000"/>
          <w:sz w:val="16"/>
          <w:szCs w:val="16"/>
          <w:lang w:val="fr-CH"/>
        </w:rPr>
        <w:tab/>
      </w:r>
    </w:p>
    <w:p w14:paraId="15ADC114" w14:textId="77777777" w:rsidR="002D1FD4" w:rsidRDefault="002D1FD4">
      <w:pPr>
        <w:pStyle w:val="Standard"/>
        <w:rPr>
          <w:rFonts w:ascii="Verdana" w:hAnsi="Verdana" w:cs="Verdana"/>
          <w:sz w:val="16"/>
          <w:szCs w:val="16"/>
          <w:lang w:val="it-IT"/>
        </w:rPr>
      </w:pPr>
    </w:p>
    <w:p w14:paraId="45D4E2B3" w14:textId="77777777" w:rsidR="002D1FD4" w:rsidRDefault="002D1FD4">
      <w:pPr>
        <w:pStyle w:val="Pidipagina"/>
        <w:tabs>
          <w:tab w:val="clear" w:pos="4703"/>
          <w:tab w:val="clear" w:pos="9406"/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1309BCFB" w14:textId="77777777" w:rsidR="002D1FD4" w:rsidRDefault="00000000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b/>
          <w:color w:val="000099"/>
          <w:sz w:val="18"/>
          <w:szCs w:val="18"/>
          <w:lang w:val="fr-CH"/>
        </w:rPr>
        <w:t>Men Under 23</w:t>
      </w:r>
    </w:p>
    <w:p w14:paraId="77A39563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tbl>
      <w:tblPr>
        <w:tblW w:w="760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3183"/>
        <w:gridCol w:w="952"/>
      </w:tblGrid>
      <w:tr w:rsidR="002D1FD4" w14:paraId="4DE402C5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FD9C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000099"/>
                <w:sz w:val="16"/>
                <w:szCs w:val="16"/>
                <w:lang w:val="fr-CH"/>
              </w:rPr>
              <w:t>Nom et prénom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333E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jc w:val="center"/>
            </w:pPr>
            <w:r>
              <w:rPr>
                <w:rFonts w:ascii="Verdana" w:hAnsi="Verdana" w:cs="Verdana"/>
                <w:b/>
                <w:color w:val="000099"/>
                <w:sz w:val="16"/>
                <w:szCs w:val="16"/>
                <w:lang w:val="fr-CH"/>
              </w:rPr>
              <w:t>Code UCI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CF1A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jc w:val="center"/>
            </w:pPr>
            <w:r>
              <w:rPr>
                <w:rFonts w:ascii="Verdana" w:hAnsi="Verdana" w:cs="Verdana"/>
                <w:b/>
                <w:color w:val="000099"/>
                <w:sz w:val="16"/>
                <w:szCs w:val="16"/>
                <w:lang w:val="fr-CH"/>
              </w:rPr>
              <w:t>IP</w:t>
            </w:r>
          </w:p>
        </w:tc>
      </w:tr>
      <w:tr w:rsidR="002D1FD4" w14:paraId="65C19079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0FBD" w14:textId="77777777" w:rsidR="002D1FD4" w:rsidRDefault="002D1FD4">
            <w:pPr>
              <w:pStyle w:val="Standard"/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AD23" w14:textId="77777777" w:rsidR="002D1FD4" w:rsidRDefault="002D1FD4">
            <w:pPr>
              <w:pStyle w:val="Standard"/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EBA2" w14:textId="77777777" w:rsidR="002D1FD4" w:rsidRDefault="002D1FD4">
            <w:pPr>
              <w:pStyle w:val="Standard"/>
            </w:pPr>
          </w:p>
        </w:tc>
      </w:tr>
      <w:tr w:rsidR="002D1FD4" w14:paraId="410A37DB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5E01" w14:textId="77777777" w:rsidR="002D1FD4" w:rsidRDefault="002D1FD4">
            <w:pPr>
              <w:pStyle w:val="Standard"/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235B" w14:textId="77777777" w:rsidR="002D1FD4" w:rsidRDefault="002D1FD4">
            <w:pPr>
              <w:pStyle w:val="Standard"/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2F79" w14:textId="77777777" w:rsidR="002D1FD4" w:rsidRDefault="002D1FD4">
            <w:pPr>
              <w:pStyle w:val="Standard"/>
            </w:pPr>
          </w:p>
        </w:tc>
      </w:tr>
      <w:tr w:rsidR="002D1FD4" w14:paraId="5897CDA8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B2F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52F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E9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1CB1C8DB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87F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D1B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422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32C02F23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489B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545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C5D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221DBFBC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D9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04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A5B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13C2C5BB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64D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5CC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5C9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2B5E69DD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455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89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5DC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7B8AC03F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185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2E9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1F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0E9A9FFF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1E3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B1B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B65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029271B8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B26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258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7C1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31321AC9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55A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5E7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6BD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</w:tbl>
    <w:p w14:paraId="6A3A6383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5D089844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color w:val="990000"/>
          <w:sz w:val="16"/>
          <w:szCs w:val="16"/>
          <w:lang w:val="fr-CH"/>
        </w:rPr>
      </w:pPr>
    </w:p>
    <w:p w14:paraId="2DC65653" w14:textId="77777777" w:rsidR="002D1FD4" w:rsidRDefault="00000000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b/>
          <w:color w:val="861D37"/>
          <w:sz w:val="18"/>
          <w:szCs w:val="18"/>
          <w:lang w:val="fr-CH"/>
        </w:rPr>
        <w:t>Women Under 23</w:t>
      </w:r>
    </w:p>
    <w:p w14:paraId="2CEA7E07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color w:val="861D37"/>
          <w:sz w:val="18"/>
          <w:szCs w:val="18"/>
          <w:lang w:val="fr-CH"/>
        </w:rPr>
      </w:pPr>
    </w:p>
    <w:tbl>
      <w:tblPr>
        <w:tblW w:w="760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3183"/>
        <w:gridCol w:w="952"/>
      </w:tblGrid>
      <w:tr w:rsidR="002D1FD4" w14:paraId="05B4A2FE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9E25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b/>
                <w:color w:val="861D37"/>
                <w:sz w:val="16"/>
                <w:szCs w:val="16"/>
                <w:lang w:val="fr-CH"/>
              </w:rPr>
              <w:t>Nom et prénom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D5D8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jc w:val="center"/>
            </w:pPr>
            <w:r>
              <w:rPr>
                <w:rFonts w:ascii="Verdana" w:hAnsi="Verdana" w:cs="Verdana"/>
                <w:b/>
                <w:color w:val="861D37"/>
                <w:sz w:val="16"/>
                <w:szCs w:val="16"/>
                <w:lang w:val="fr-CH"/>
              </w:rPr>
              <w:t>Code UCI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A898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jc w:val="center"/>
            </w:pPr>
            <w:r>
              <w:rPr>
                <w:rFonts w:ascii="Verdana" w:hAnsi="Verdana" w:cs="Verdana"/>
                <w:b/>
                <w:color w:val="861D37"/>
                <w:sz w:val="16"/>
                <w:szCs w:val="16"/>
                <w:lang w:val="fr-CH"/>
              </w:rPr>
              <w:t>IP</w:t>
            </w:r>
          </w:p>
        </w:tc>
      </w:tr>
      <w:tr w:rsidR="002D1FD4" w14:paraId="7153380D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A09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b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DB8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E07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43667320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507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EE4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D5B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3CD43250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66B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8CD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B7B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0AB1C918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F57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A36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83F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01103020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44D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722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F72D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71CE9C68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E6A2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B8B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C81B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44BFE2F4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3180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CEB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47A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6C4B7F16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8C4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26E9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651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675BAA63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727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1D3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D831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0C333348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88F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F58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CDD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0F77CE8C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0EE6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5ACE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751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</w:tr>
      <w:tr w:rsidR="002D1FD4" w14:paraId="5B412E29" w14:textId="77777777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683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color w:val="861D37"/>
                <w:sz w:val="16"/>
                <w:szCs w:val="16"/>
                <w:lang w:val="fr-CH"/>
              </w:rPr>
            </w:pPr>
          </w:p>
        </w:tc>
        <w:tc>
          <w:tcPr>
            <w:tcW w:w="3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052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F13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</w:tbl>
    <w:p w14:paraId="6E94D0E7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color w:val="006699"/>
          <w:sz w:val="16"/>
          <w:szCs w:val="16"/>
          <w:lang w:val="fr-CH"/>
        </w:rPr>
      </w:pPr>
    </w:p>
    <w:p w14:paraId="5E1F3157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6DB4C785" w14:textId="77777777" w:rsidR="002D1FD4" w:rsidRDefault="00000000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b/>
          <w:sz w:val="16"/>
          <w:szCs w:val="16"/>
          <w:lang w:val="fr-CH"/>
        </w:rPr>
        <w:t>Composition de la délégation:</w:t>
      </w:r>
    </w:p>
    <w:p w14:paraId="4B572F41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tbl>
      <w:tblPr>
        <w:tblW w:w="991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2865"/>
        <w:gridCol w:w="3587"/>
      </w:tblGrid>
      <w:tr w:rsidR="002D1FD4" w14:paraId="20542623" w14:textId="77777777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A6DA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b/>
                <w:sz w:val="16"/>
                <w:szCs w:val="16"/>
                <w:lang w:val="fr-CH"/>
              </w:rPr>
              <w:t>Fonction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FC05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b/>
                <w:sz w:val="16"/>
                <w:szCs w:val="16"/>
                <w:lang w:val="fr-CH"/>
              </w:rPr>
              <w:t>Nom et prénom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2B34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b/>
                <w:sz w:val="16"/>
                <w:szCs w:val="16"/>
                <w:lang w:val="fr-CH"/>
              </w:rPr>
              <w:t>Numéro de licence</w:t>
            </w:r>
          </w:p>
        </w:tc>
      </w:tr>
      <w:tr w:rsidR="002D1FD4" w14:paraId="0F1388B1" w14:textId="77777777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C1B0" w14:textId="77777777" w:rsidR="002D1FD4" w:rsidRDefault="00000000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66E2" w14:textId="77777777" w:rsidR="002D1FD4" w:rsidRDefault="002D1FD4">
            <w:pPr>
              <w:pStyle w:val="Standard"/>
            </w:pP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E629" w14:textId="77777777" w:rsidR="002D1FD4" w:rsidRDefault="002D1FD4">
            <w:pPr>
              <w:pStyle w:val="Standard"/>
            </w:pPr>
          </w:p>
        </w:tc>
      </w:tr>
      <w:tr w:rsidR="002D1FD4" w14:paraId="7C7F4A20" w14:textId="77777777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A0F3" w14:textId="77777777" w:rsidR="002D1FD4" w:rsidRDefault="00000000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8264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F06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</w:p>
        </w:tc>
      </w:tr>
      <w:tr w:rsidR="002D1FD4" w14:paraId="2C851A60" w14:textId="77777777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9BFF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sz w:val="16"/>
                <w:szCs w:val="16"/>
                <w:lang w:val="fr-CH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4E8C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FA38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01D00681" w14:textId="77777777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B22A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sz w:val="16"/>
                <w:szCs w:val="16"/>
                <w:lang w:val="fr-CH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AE35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DC87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  <w:tr w:rsidR="002D1FD4" w14:paraId="7D51862D" w14:textId="77777777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4613" w14:textId="77777777" w:rsidR="002D1FD4" w:rsidRDefault="00000000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</w:pPr>
            <w:r>
              <w:rPr>
                <w:rFonts w:ascii="Verdana" w:hAnsi="Verdana" w:cs="Verdana"/>
                <w:sz w:val="16"/>
                <w:szCs w:val="16"/>
                <w:lang w:val="fr-CH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1E1F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663A" w14:textId="77777777" w:rsidR="002D1FD4" w:rsidRDefault="002D1FD4">
            <w:pPr>
              <w:pStyle w:val="Standard"/>
              <w:tabs>
                <w:tab w:val="left" w:pos="2268"/>
                <w:tab w:val="left" w:pos="2693"/>
                <w:tab w:val="center" w:pos="4703"/>
                <w:tab w:val="left" w:pos="4820"/>
                <w:tab w:val="left" w:pos="5245"/>
                <w:tab w:val="right" w:leader="underscore" w:pos="9072"/>
                <w:tab w:val="right" w:pos="9406"/>
              </w:tabs>
              <w:spacing w:line="200" w:lineRule="atLeast"/>
              <w:rPr>
                <w:rFonts w:ascii="Verdana" w:hAnsi="Verdana" w:cs="Verdana"/>
                <w:sz w:val="16"/>
                <w:szCs w:val="16"/>
                <w:lang w:val="fr-CH"/>
              </w:rPr>
            </w:pPr>
          </w:p>
        </w:tc>
      </w:tr>
    </w:tbl>
    <w:p w14:paraId="3B9554A6" w14:textId="77777777" w:rsidR="002D1FD4" w:rsidRDefault="00000000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>Si d’avantage de personnes, prière de joindre une liste détaillée.</w:t>
      </w:r>
    </w:p>
    <w:p w14:paraId="6ADD3826" w14:textId="77777777" w:rsidR="002D1FD4" w:rsidRDefault="002D1FD4">
      <w:pPr>
        <w:pStyle w:val="Standard"/>
        <w:tabs>
          <w:tab w:val="left" w:pos="3969"/>
          <w:tab w:val="center" w:pos="4703"/>
          <w:tab w:val="left" w:pos="7371"/>
          <w:tab w:val="right" w:pos="940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43BFED76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20" w:lineRule="atLeast"/>
        <w:rPr>
          <w:rFonts w:ascii="Verdana" w:hAnsi="Verdana" w:cs="Verdana"/>
          <w:b/>
          <w:sz w:val="16"/>
          <w:szCs w:val="16"/>
          <w:lang w:val="fr-CH"/>
        </w:rPr>
      </w:pPr>
    </w:p>
    <w:p w14:paraId="350591D3" w14:textId="77777777" w:rsidR="002D1FD4" w:rsidRDefault="00000000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20" w:lineRule="atLeast"/>
      </w:pPr>
      <w:r>
        <w:rPr>
          <w:rFonts w:ascii="Verdana" w:hAnsi="Verdana" w:cs="Verdana"/>
          <w:b/>
          <w:sz w:val="16"/>
          <w:szCs w:val="16"/>
          <w:lang w:val="fr-CH"/>
        </w:rPr>
        <w:t>L’équipe affirme qu’elle est consciente des sanctions indiquées dans le règlement UCI dans le cas où elle ne se présenterait pas et s’engage à payer à l’organisateur les montants fixés à l’article 1.2.053 du règlement UCI comme dommages et intérêts.</w:t>
      </w:r>
    </w:p>
    <w:p w14:paraId="31B809D8" w14:textId="77777777" w:rsidR="002D1FD4" w:rsidRDefault="00000000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before="120" w:line="220" w:lineRule="atLeast"/>
      </w:pPr>
      <w:r>
        <w:rPr>
          <w:rFonts w:ascii="Verdana" w:hAnsi="Verdana" w:cs="Verdana"/>
          <w:sz w:val="16"/>
          <w:szCs w:val="16"/>
          <w:lang w:val="fr-CH"/>
        </w:rPr>
        <w:t>Ce formulaire doit être dûment complété, signé et retourné à l’organisateur en quatre exemplaires dans les délais définis à l’article 1.2.049 du règlement UCI.</w:t>
      </w:r>
    </w:p>
    <w:p w14:paraId="7C5E742A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20" w:lineRule="atLeast"/>
        <w:rPr>
          <w:rFonts w:ascii="Verdana" w:hAnsi="Verdana" w:cs="Verdana"/>
          <w:sz w:val="16"/>
          <w:szCs w:val="16"/>
          <w:lang w:val="fr-CH"/>
        </w:rPr>
      </w:pPr>
    </w:p>
    <w:p w14:paraId="4E9B6126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20" w:lineRule="atLeast"/>
        <w:rPr>
          <w:rFonts w:ascii="Verdana" w:hAnsi="Verdana" w:cs="Verdana"/>
          <w:sz w:val="16"/>
          <w:szCs w:val="16"/>
          <w:lang w:val="fr-CH"/>
        </w:rPr>
      </w:pPr>
    </w:p>
    <w:p w14:paraId="39EACC3E" w14:textId="77777777" w:rsidR="002D1FD4" w:rsidRDefault="002D1FD4">
      <w:pPr>
        <w:pStyle w:val="Standard"/>
        <w:tabs>
          <w:tab w:val="left" w:pos="2268"/>
          <w:tab w:val="left" w:pos="2693"/>
          <w:tab w:val="center" w:pos="4703"/>
          <w:tab w:val="left" w:pos="4820"/>
          <w:tab w:val="left" w:pos="5245"/>
          <w:tab w:val="right" w:leader="underscore" w:pos="9072"/>
          <w:tab w:val="right" w:pos="9406"/>
        </w:tabs>
        <w:spacing w:line="220" w:lineRule="atLeast"/>
        <w:rPr>
          <w:rFonts w:ascii="Verdana" w:hAnsi="Verdana" w:cs="Verdana"/>
          <w:sz w:val="16"/>
          <w:szCs w:val="16"/>
          <w:lang w:val="fr-CH"/>
        </w:rPr>
      </w:pPr>
    </w:p>
    <w:p w14:paraId="7FAA2D67" w14:textId="77777777" w:rsidR="002D1FD4" w:rsidRDefault="00000000">
      <w:pPr>
        <w:pStyle w:val="Standard"/>
        <w:tabs>
          <w:tab w:val="right" w:leader="underscore" w:pos="4536"/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color w:val="B2B2B2"/>
          <w:sz w:val="16"/>
          <w:szCs w:val="16"/>
          <w:lang w:val="fr-CH"/>
        </w:rPr>
        <w:tab/>
        <w:t xml:space="preserve"> </w:t>
      </w:r>
      <w:r>
        <w:rPr>
          <w:rFonts w:ascii="Verdana" w:hAnsi="Verdana" w:cs="Verdana"/>
          <w:color w:val="B2B2B2"/>
          <w:sz w:val="16"/>
          <w:szCs w:val="16"/>
          <w:lang w:val="fr-CH"/>
        </w:rPr>
        <w:tab/>
      </w:r>
      <w:r>
        <w:rPr>
          <w:rFonts w:ascii="Verdana" w:hAnsi="Verdana" w:cs="Verdana"/>
          <w:color w:val="B2B2B2"/>
          <w:sz w:val="16"/>
          <w:szCs w:val="16"/>
          <w:lang w:val="fr-CH"/>
        </w:rPr>
        <w:tab/>
      </w:r>
    </w:p>
    <w:p w14:paraId="3E9CC22D" w14:textId="77777777" w:rsidR="002D1FD4" w:rsidRDefault="00000000">
      <w:pPr>
        <w:pStyle w:val="Standard"/>
        <w:tabs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i/>
          <w:sz w:val="12"/>
          <w:szCs w:val="12"/>
          <w:lang w:val="fr-CH"/>
        </w:rPr>
        <w:t>Date et lieu</w:t>
      </w:r>
      <w:r>
        <w:rPr>
          <w:rFonts w:ascii="Verdana" w:hAnsi="Verdana" w:cs="Verdana"/>
          <w:i/>
          <w:sz w:val="12"/>
          <w:szCs w:val="12"/>
          <w:lang w:val="fr-CH"/>
        </w:rPr>
        <w:tab/>
        <w:t>Date et lieu</w:t>
      </w:r>
    </w:p>
    <w:p w14:paraId="1ED218A2" w14:textId="77777777" w:rsidR="002D1FD4" w:rsidRDefault="002D1FD4">
      <w:pPr>
        <w:pStyle w:val="Standard"/>
        <w:tabs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7D07C1FC" w14:textId="77777777" w:rsidR="002D1FD4" w:rsidRDefault="002D1FD4">
      <w:pPr>
        <w:pStyle w:val="Standard"/>
        <w:tabs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  <w:rPr>
          <w:rFonts w:ascii="Verdana" w:hAnsi="Verdana" w:cs="Verdana"/>
          <w:sz w:val="16"/>
          <w:szCs w:val="16"/>
          <w:lang w:val="fr-CH"/>
        </w:rPr>
      </w:pPr>
    </w:p>
    <w:p w14:paraId="2DA9D729" w14:textId="77777777" w:rsidR="002D1FD4" w:rsidRDefault="00000000">
      <w:pPr>
        <w:pStyle w:val="Standard"/>
        <w:tabs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sz w:val="16"/>
          <w:szCs w:val="16"/>
          <w:lang w:val="fr-CH"/>
        </w:rPr>
        <w:t xml:space="preserve">                                                                                                         </w:t>
      </w:r>
    </w:p>
    <w:p w14:paraId="67B0080C" w14:textId="77777777" w:rsidR="002D1FD4" w:rsidRDefault="00000000">
      <w:pPr>
        <w:pStyle w:val="Standard"/>
        <w:tabs>
          <w:tab w:val="right" w:leader="underscore" w:pos="4536"/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color w:val="B2B2B2"/>
          <w:sz w:val="16"/>
          <w:szCs w:val="16"/>
          <w:lang w:val="fr-CH"/>
        </w:rPr>
        <w:tab/>
      </w:r>
      <w:r>
        <w:rPr>
          <w:rFonts w:ascii="Verdana" w:hAnsi="Verdana" w:cs="Verdana"/>
          <w:color w:val="B2B2B2"/>
          <w:sz w:val="16"/>
          <w:szCs w:val="16"/>
          <w:lang w:val="fr-CH"/>
        </w:rPr>
        <w:tab/>
      </w:r>
      <w:r>
        <w:rPr>
          <w:rFonts w:ascii="Verdana" w:hAnsi="Verdana" w:cs="Verdana"/>
          <w:color w:val="B2B2B2"/>
          <w:sz w:val="16"/>
          <w:szCs w:val="16"/>
          <w:lang w:val="fr-CH"/>
        </w:rPr>
        <w:tab/>
      </w:r>
      <w:r>
        <w:rPr>
          <w:rFonts w:ascii="Verdana" w:hAnsi="Verdana" w:cs="Verdana"/>
          <w:color w:val="B2B2B2"/>
          <w:sz w:val="16"/>
          <w:szCs w:val="16"/>
          <w:lang w:val="fr-CH"/>
        </w:rPr>
        <w:tab/>
      </w:r>
    </w:p>
    <w:p w14:paraId="6731B17D" w14:textId="77777777" w:rsidR="002D1FD4" w:rsidRDefault="00000000">
      <w:pPr>
        <w:pStyle w:val="Standard"/>
        <w:tabs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i/>
          <w:sz w:val="12"/>
          <w:szCs w:val="12"/>
          <w:lang w:val="fr-CH"/>
        </w:rPr>
        <w:t>Signature de l’organisateur</w:t>
      </w:r>
      <w:r>
        <w:rPr>
          <w:rFonts w:ascii="Verdana" w:hAnsi="Verdana" w:cs="Verdana"/>
          <w:i/>
          <w:sz w:val="12"/>
          <w:szCs w:val="12"/>
          <w:lang w:val="fr-CH"/>
        </w:rPr>
        <w:tab/>
      </w:r>
      <w:r>
        <w:rPr>
          <w:rFonts w:ascii="Verdana" w:hAnsi="Verdana" w:cs="Verdana"/>
          <w:i/>
          <w:sz w:val="12"/>
          <w:szCs w:val="12"/>
          <w:lang w:val="fr-CH"/>
        </w:rPr>
        <w:tab/>
        <w:t>Signature du représentant de l’équipe</w:t>
      </w:r>
    </w:p>
    <w:p w14:paraId="7872EF49" w14:textId="77777777" w:rsidR="002D1FD4" w:rsidRDefault="00000000">
      <w:pPr>
        <w:pStyle w:val="Standard"/>
        <w:tabs>
          <w:tab w:val="center" w:pos="4703"/>
          <w:tab w:val="left" w:pos="5103"/>
          <w:tab w:val="right" w:leader="underscore" w:pos="9072"/>
          <w:tab w:val="right" w:pos="9406"/>
        </w:tabs>
        <w:spacing w:line="200" w:lineRule="atLeast"/>
      </w:pPr>
      <w:r>
        <w:rPr>
          <w:rFonts w:ascii="Verdana" w:hAnsi="Verdana" w:cs="Verdana"/>
          <w:i/>
          <w:sz w:val="12"/>
          <w:szCs w:val="12"/>
          <w:lang w:val="fr-CH"/>
        </w:rPr>
        <w:t>CLAUDIO SANTI (ASD FLORENTIA)</w:t>
      </w:r>
    </w:p>
    <w:p w14:paraId="6C52AC6B" w14:textId="77777777" w:rsidR="002D1FD4" w:rsidRDefault="002D1FD4">
      <w:pPr>
        <w:pStyle w:val="Standard"/>
        <w:tabs>
          <w:tab w:val="left" w:pos="567"/>
          <w:tab w:val="left" w:pos="1418"/>
          <w:tab w:val="center" w:pos="4703"/>
          <w:tab w:val="right" w:leader="underscore" w:pos="9072"/>
          <w:tab w:val="right" w:pos="9406"/>
        </w:tabs>
        <w:spacing w:line="200" w:lineRule="atLeast"/>
      </w:pPr>
    </w:p>
    <w:sectPr w:rsidR="002D1F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16" w:right="924" w:bottom="567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1727" w14:textId="77777777" w:rsidR="00A14936" w:rsidRDefault="00A14936">
      <w:r>
        <w:separator/>
      </w:r>
    </w:p>
  </w:endnote>
  <w:endnote w:type="continuationSeparator" w:id="0">
    <w:p w14:paraId="3CAF39F8" w14:textId="77777777" w:rsidR="00A14936" w:rsidRDefault="00A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C73F" w14:textId="77777777" w:rsidR="00000000" w:rsidRDefault="00000000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70EE" w14:textId="77777777" w:rsidR="00000000" w:rsidRDefault="00000000">
    <w:pPr>
      <w:pStyle w:val="Pidipagina"/>
      <w:pBdr>
        <w:top w:val="single" w:sz="4" w:space="1" w:color="000001"/>
      </w:pBdr>
      <w:jc w:val="right"/>
    </w:pPr>
    <w:r>
      <w:rPr>
        <w:rFonts w:ascii="Verdana" w:hAnsi="Verdana" w:cs="Verdana"/>
        <w:sz w:val="16"/>
        <w:szCs w:val="16"/>
      </w:rPr>
      <w:t>Union Cycliste Internationale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Verdana" w:hAnsi="Verdana" w:cs="Verdana"/>
        <w:sz w:val="16"/>
        <w:szCs w:val="16"/>
      </w:rPr>
      <w:t xml:space="preserve"> de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14:paraId="136B50B3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8DD" w14:textId="77777777" w:rsidR="00A14936" w:rsidRDefault="00A14936">
      <w:r>
        <w:rPr>
          <w:color w:val="000000"/>
        </w:rPr>
        <w:separator/>
      </w:r>
    </w:p>
  </w:footnote>
  <w:footnote w:type="continuationSeparator" w:id="0">
    <w:p w14:paraId="13FAF088" w14:textId="77777777" w:rsidR="00A14936" w:rsidRDefault="00A1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89CA" w14:textId="77777777" w:rsidR="0000000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B21F" w14:textId="77777777" w:rsidR="00000000" w:rsidRDefault="00000000">
    <w:pPr>
      <w:pStyle w:val="Intestazione"/>
      <w:jc w:val="right"/>
    </w:pPr>
    <w:r>
      <w:rPr>
        <w:rFonts w:ascii="Verdana" w:hAnsi="Verdana" w:cs="Verdana"/>
        <w:b/>
        <w:smallCaps/>
        <w:noProof/>
        <w:sz w:val="18"/>
        <w:szCs w:val="18"/>
        <w:lang w:val="fr-CH"/>
      </w:rPr>
      <w:drawing>
        <wp:anchor distT="0" distB="0" distL="114300" distR="114300" simplePos="0" relativeHeight="251659264" behindDoc="1" locked="0" layoutInCell="1" allowOverlap="1" wp14:anchorId="119325F5" wp14:editId="5523D569">
          <wp:simplePos x="0" y="0"/>
          <wp:positionH relativeFrom="column">
            <wp:posOffset>0</wp:posOffset>
          </wp:positionH>
          <wp:positionV relativeFrom="paragraph">
            <wp:posOffset>-3959</wp:posOffset>
          </wp:positionV>
          <wp:extent cx="680761" cy="533881"/>
          <wp:effectExtent l="0" t="0" r="5039" b="0"/>
          <wp:wrapNone/>
          <wp:docPr id="140586152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61" cy="5338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DA211CD" w14:textId="77777777" w:rsidR="00000000" w:rsidRDefault="00000000">
    <w:pPr>
      <w:pStyle w:val="Intestazione"/>
      <w:jc w:val="right"/>
      <w:rPr>
        <w:rFonts w:ascii="Verdana" w:hAnsi="Verdana" w:cs="Verdana"/>
        <w:b/>
        <w:smallCaps/>
        <w:sz w:val="18"/>
        <w:szCs w:val="18"/>
        <w:lang w:val="fr-CH"/>
      </w:rPr>
    </w:pPr>
  </w:p>
  <w:p w14:paraId="3D91A457" w14:textId="77777777" w:rsidR="00000000" w:rsidRDefault="00000000">
    <w:pPr>
      <w:pStyle w:val="Intestazione"/>
      <w:jc w:val="right"/>
    </w:pPr>
    <w:r>
      <w:rPr>
        <w:rFonts w:ascii="Verdana" w:hAnsi="Verdana" w:cs="Verdana"/>
        <w:b/>
        <w:smallCaps/>
        <w:sz w:val="18"/>
        <w:szCs w:val="18"/>
        <w:lang w:val="fr-CH"/>
      </w:rPr>
      <w:t>Bulletin Officiel d’Engagement pour les</w:t>
    </w:r>
  </w:p>
  <w:p w14:paraId="175A604B" w14:textId="77777777" w:rsidR="00000000" w:rsidRDefault="00000000">
    <w:pPr>
      <w:pStyle w:val="Intestazione"/>
      <w:tabs>
        <w:tab w:val="clear" w:pos="9406"/>
        <w:tab w:val="right" w:pos="9781"/>
      </w:tabs>
      <w:jc w:val="right"/>
    </w:pPr>
    <w:r>
      <w:rPr>
        <w:rFonts w:ascii="Verdana" w:hAnsi="Verdana" w:cs="Verdana"/>
        <w:b/>
        <w:smallCaps/>
        <w:sz w:val="18"/>
        <w:szCs w:val="18"/>
        <w:lang w:val="fr-CH"/>
      </w:rPr>
      <w:t>Epreuves Piste 2024</w:t>
    </w:r>
  </w:p>
  <w:p w14:paraId="012CEA0D" w14:textId="77777777" w:rsidR="00000000" w:rsidRDefault="00000000">
    <w:pPr>
      <w:pStyle w:val="Intestazione"/>
      <w:rPr>
        <w:rFonts w:ascii="Verdana" w:hAnsi="Verdana" w:cs="Verdana"/>
        <w:sz w:val="16"/>
        <w:szCs w:val="16"/>
        <w:lang w:val="fr-CH"/>
      </w:rPr>
    </w:pPr>
  </w:p>
  <w:p w14:paraId="331BAF2B" w14:textId="77777777" w:rsidR="00000000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attachedTemplate r:id="rId1"/>
  <w:defaultTabStop w:val="397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1FD4"/>
    <w:rsid w:val="002D1FD4"/>
    <w:rsid w:val="00A14936"/>
    <w:rsid w:val="00F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5A699"/>
  <w15:docId w15:val="{A7421F77-C277-564E-99CC-84AD561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US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styleId="Intestazione">
    <w:name w:val="header"/>
    <w:basedOn w:val="Standard"/>
    <w:pPr>
      <w:suppressLineNumbers/>
      <w:tabs>
        <w:tab w:val="center" w:pos="4703"/>
        <w:tab w:val="right" w:pos="9406"/>
      </w:tabs>
    </w:pPr>
  </w:style>
  <w:style w:type="paragraph" w:styleId="Pidipagina">
    <w:name w:val="footer"/>
    <w:basedOn w:val="Standard"/>
    <w:pPr>
      <w:suppressLineNumbers/>
      <w:tabs>
        <w:tab w:val="center" w:pos="4703"/>
        <w:tab w:val="right" w:pos="9406"/>
      </w:tabs>
    </w:pPr>
  </w:style>
  <w:style w:type="paragraph" w:customStyle="1" w:styleId="Ballontekst1">
    <w:name w:val="Ballontekst1"/>
    <w:basedOn w:val="Standard"/>
  </w:style>
  <w:style w:type="paragraph" w:styleId="Testonotaapidipagina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">
    <w:name w:val="Основной шрифт абзаца"/>
  </w:style>
  <w:style w:type="character" w:customStyle="1" w:styleId="Caratterepredefinitoparagrafo">
    <w:name w:val="Carattere predefinito paragrafo"/>
  </w:style>
  <w:style w:type="character" w:customStyle="1" w:styleId="Policepardfaut">
    <w:name w:val="Police par défaut"/>
  </w:style>
  <w:style w:type="character" w:customStyle="1" w:styleId="Standaardalinea-lettertype1">
    <w:name w:val="Standaardalinea-lettertype1"/>
  </w:style>
  <w:style w:type="character" w:styleId="Numeropagina">
    <w:name w:val="page number"/>
    <w:basedOn w:val="Standaardalinea-lettertype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basedOn w:val="Standaardalinea-lettertype1"/>
    <w:rPr>
      <w:color w:val="000080"/>
      <w:u w:val="single"/>
    </w:rPr>
  </w:style>
  <w:style w:type="character" w:customStyle="1" w:styleId="FooterChar">
    <w:name w:val="Footer Char"/>
    <w:basedOn w:val="Standaardalinea-lettertype1"/>
  </w:style>
  <w:style w:type="character" w:styleId="Menzionenonrisolta">
    <w:name w:val="Unresolved Mention"/>
    <w:rPr>
      <w:color w:val="605E5C"/>
    </w:rPr>
  </w:style>
  <w:style w:type="character" w:styleId="Collegamentovisitato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giornidelleros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orenzuolatrack.e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Cycliste Internationale</dc:creator>
  <cp:lastModifiedBy>Luca TARANTI</cp:lastModifiedBy>
  <cp:revision>2</cp:revision>
  <cp:lastPrinted>2015-03-11T10:33:00Z</cp:lastPrinted>
  <dcterms:created xsi:type="dcterms:W3CDTF">2024-02-07T10:56:00Z</dcterms:created>
  <dcterms:modified xsi:type="dcterms:W3CDTF">2024-02-07T10:56:00Z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